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B967D" w14:textId="73C1ED27" w:rsidR="00512707" w:rsidRPr="00E122F0" w:rsidRDefault="005616D5" w:rsidP="005616D5">
      <w:pPr>
        <w:pStyle w:val="Nagwek2"/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FDBF54" wp14:editId="2FA1F06E">
                <wp:simplePos x="0" y="0"/>
                <wp:positionH relativeFrom="column">
                  <wp:posOffset>4509770</wp:posOffset>
                </wp:positionH>
                <wp:positionV relativeFrom="paragraph">
                  <wp:posOffset>31750</wp:posOffset>
                </wp:positionV>
                <wp:extent cx="450850" cy="375285"/>
                <wp:effectExtent l="4445" t="3175" r="1905" b="254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A7371" w14:textId="71B3EF45" w:rsidR="00EF20C3" w:rsidRDefault="00EF20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FDBF5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55.1pt;margin-top:2.5pt;width:35.5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" filled="f" stroked="f">
                <v:textbox>
                  <w:txbxContent>
                    <w:p w14:paraId="353A7371" w14:textId="71B3EF45" w:rsidR="00EF20C3" w:rsidRDefault="00EF20C3"/>
                  </w:txbxContent>
                </v:textbox>
              </v:shape>
            </w:pict>
          </mc:Fallback>
        </mc:AlternateContent>
      </w:r>
      <w:r w:rsidR="0094136C">
        <w:t xml:space="preserve"> </w:t>
      </w:r>
      <w:r w:rsidR="002B4009">
        <w:t xml:space="preserve">      </w:t>
      </w:r>
    </w:p>
    <w:p w14:paraId="7ED92993" w14:textId="33EAFA58" w:rsidR="003B4C19" w:rsidRPr="00201710" w:rsidRDefault="002B4009" w:rsidP="002B4009">
      <w:pPr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</w:t>
      </w:r>
      <w:r w:rsidR="000B76F6">
        <w:rPr>
          <w:rFonts w:ascii="Calibri" w:hAnsi="Calibri" w:cs="Calibri"/>
          <w:b/>
          <w:sz w:val="24"/>
          <w:szCs w:val="24"/>
        </w:rPr>
        <w:t xml:space="preserve">            </w:t>
      </w:r>
      <w:r w:rsidR="00BF7935">
        <w:rPr>
          <w:rFonts w:ascii="Calibri" w:hAnsi="Calibri" w:cs="Calibri"/>
          <w:b/>
          <w:sz w:val="24"/>
          <w:szCs w:val="24"/>
        </w:rPr>
        <w:t xml:space="preserve">                                    </w:t>
      </w:r>
      <w:r w:rsidR="000B76F6">
        <w:rPr>
          <w:rFonts w:ascii="Calibri" w:hAnsi="Calibri" w:cs="Calibri"/>
          <w:b/>
          <w:sz w:val="24"/>
          <w:szCs w:val="24"/>
        </w:rPr>
        <w:t xml:space="preserve">    </w:t>
      </w:r>
      <w:r w:rsidR="003B4C19" w:rsidRPr="00201710">
        <w:rPr>
          <w:rFonts w:ascii="Calibri" w:hAnsi="Calibri" w:cs="Calibri"/>
          <w:b/>
          <w:sz w:val="24"/>
          <w:szCs w:val="24"/>
        </w:rPr>
        <w:t>WNIOSEK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o zawarcie Aneksu </w:t>
      </w:r>
    </w:p>
    <w:p w14:paraId="6C1CE961" w14:textId="77777777" w:rsidR="00201710" w:rsidRPr="00201710" w:rsidRDefault="0069306C" w:rsidP="00201710">
      <w:pPr>
        <w:jc w:val="center"/>
        <w:rPr>
          <w:rFonts w:ascii="Calibri" w:hAnsi="Calibri" w:cs="Calibri"/>
          <w:b/>
          <w:sz w:val="24"/>
          <w:szCs w:val="24"/>
        </w:rPr>
      </w:pPr>
      <w:r w:rsidRPr="005616D5">
        <w:rPr>
          <w:rFonts w:ascii="Calibri" w:hAnsi="Calibri" w:cs="Calibri"/>
          <w:b/>
          <w:sz w:val="24"/>
          <w:szCs w:val="24"/>
        </w:rPr>
        <w:t>dotyczącego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spłat</w:t>
      </w:r>
      <w:r w:rsidR="003B4C19" w:rsidRPr="00201710">
        <w:rPr>
          <w:rFonts w:ascii="Calibri" w:hAnsi="Calibri" w:cs="Calibri"/>
          <w:b/>
          <w:sz w:val="24"/>
          <w:szCs w:val="24"/>
        </w:rPr>
        <w:t xml:space="preserve"> zobowiązań kredytowych w </w:t>
      </w:r>
      <w:r w:rsidR="00201710" w:rsidRPr="00201710">
        <w:rPr>
          <w:rFonts w:ascii="Calibri" w:hAnsi="Calibri" w:cs="Calibri"/>
          <w:b/>
          <w:sz w:val="24"/>
          <w:szCs w:val="24"/>
        </w:rPr>
        <w:t xml:space="preserve">związku </w:t>
      </w:r>
      <w:r w:rsidR="00201710" w:rsidRPr="00201710">
        <w:rPr>
          <w:rFonts w:ascii="Calibri" w:hAnsi="Calibri" w:cs="Calibri"/>
          <w:b/>
          <w:sz w:val="24"/>
          <w:szCs w:val="24"/>
        </w:rPr>
        <w:br/>
        <w:t xml:space="preserve">z pandemią </w:t>
      </w:r>
      <w:proofErr w:type="spellStart"/>
      <w:r w:rsidR="00201710" w:rsidRPr="00201710">
        <w:rPr>
          <w:rFonts w:ascii="Calibri" w:hAnsi="Calibri" w:cs="Calibri"/>
          <w:b/>
          <w:sz w:val="24"/>
          <w:szCs w:val="24"/>
        </w:rPr>
        <w:t>koronawirusa</w:t>
      </w:r>
      <w:proofErr w:type="spellEnd"/>
      <w:r w:rsidR="00201710" w:rsidRPr="00201710">
        <w:rPr>
          <w:rFonts w:ascii="Calibri" w:hAnsi="Calibri" w:cs="Calibri"/>
          <w:b/>
          <w:sz w:val="24"/>
          <w:szCs w:val="24"/>
        </w:rPr>
        <w:t xml:space="preserve"> SARS-Cov-2</w:t>
      </w:r>
    </w:p>
    <w:p w14:paraId="2C322D8B" w14:textId="77777777" w:rsidR="00960299" w:rsidRPr="00CC15D3" w:rsidRDefault="00201710" w:rsidP="002B4009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1C09F85A" w14:textId="77777777" w:rsidR="00C01471" w:rsidRPr="00C01471" w:rsidRDefault="00C01471" w:rsidP="00C01471">
      <w:pPr>
        <w:spacing w:line="276" w:lineRule="auto"/>
        <w:rPr>
          <w:rFonts w:ascii="Arial" w:eastAsia="Calibri" w:hAnsi="Arial" w:cs="Arial"/>
          <w:b/>
          <w:color w:val="FF0000"/>
          <w:sz w:val="18"/>
          <w:szCs w:val="1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6572"/>
      </w:tblGrid>
      <w:tr w:rsidR="0059180F" w:rsidRPr="0059180F" w14:paraId="058FA41D" w14:textId="77777777" w:rsidTr="000B76F6">
        <w:trPr>
          <w:trHeight w:val="395"/>
        </w:trPr>
        <w:tc>
          <w:tcPr>
            <w:tcW w:w="3652" w:type="dxa"/>
            <w:shd w:val="clear" w:color="auto" w:fill="auto"/>
            <w:vAlign w:val="center"/>
          </w:tcPr>
          <w:p w14:paraId="458959C7" w14:textId="77777777" w:rsidR="0059180F" w:rsidRPr="00257368" w:rsidRDefault="00E70A21" w:rsidP="00E70A21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Oddział Banku</w:t>
            </w:r>
          </w:p>
        </w:tc>
        <w:tc>
          <w:tcPr>
            <w:tcW w:w="6692" w:type="dxa"/>
            <w:shd w:val="clear" w:color="auto" w:fill="auto"/>
          </w:tcPr>
          <w:p w14:paraId="41461344" w14:textId="77777777" w:rsidR="0059180F" w:rsidRDefault="0059180F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385DE7BA" w14:textId="77777777" w:rsidR="00257368" w:rsidRPr="0059180F" w:rsidRDefault="00257368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70A21" w:rsidRPr="0059180F" w14:paraId="74DF49D0" w14:textId="77777777" w:rsidTr="000B76F6">
        <w:tc>
          <w:tcPr>
            <w:tcW w:w="3652" w:type="dxa"/>
            <w:shd w:val="clear" w:color="auto" w:fill="auto"/>
            <w:vAlign w:val="center"/>
          </w:tcPr>
          <w:p w14:paraId="7297A255" w14:textId="77777777" w:rsidR="00E70A21" w:rsidRDefault="00E70A21" w:rsidP="009D7806">
            <w:pPr>
              <w:spacing w:line="276" w:lineRule="auto"/>
              <w:ind w:right="29"/>
              <w:jc w:val="righ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3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</w:t>
            </w:r>
            <w:r w:rsidR="003105AE">
              <w:rPr>
                <w:rFonts w:ascii="Arial" w:eastAsia="Calibri" w:hAnsi="Arial" w:cs="Arial"/>
                <w:sz w:val="18"/>
                <w:szCs w:val="18"/>
                <w:lang w:eastAsia="en-US"/>
              </w:rPr>
              <w:t>zwa/imię i nazwisko Kredytobiorcy</w:t>
            </w:r>
          </w:p>
          <w:p w14:paraId="3E3B80C1" w14:textId="77777777" w:rsidR="00E70A21" w:rsidRPr="00257368" w:rsidRDefault="00E70A21" w:rsidP="00E70A21">
            <w:pPr>
              <w:spacing w:line="276" w:lineRule="auto"/>
              <w:ind w:right="29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92" w:type="dxa"/>
            <w:shd w:val="clear" w:color="auto" w:fill="auto"/>
          </w:tcPr>
          <w:p w14:paraId="0BC738EB" w14:textId="77777777" w:rsidR="00E70A21" w:rsidRDefault="00E70A21" w:rsidP="0059180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FF682A" w:rsidRPr="00B35E9E" w14:paraId="025A1492" w14:textId="77777777" w:rsidTr="00044D0A">
        <w:trPr>
          <w:trHeight w:val="467"/>
        </w:trPr>
        <w:tc>
          <w:tcPr>
            <w:tcW w:w="3652" w:type="dxa"/>
            <w:shd w:val="clear" w:color="auto" w:fill="auto"/>
            <w:vAlign w:val="center"/>
          </w:tcPr>
          <w:p w14:paraId="351FA47A" w14:textId="77777777" w:rsidR="00FF682A" w:rsidRPr="00B35E9E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Pesel/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35E9E">
              <w:rPr>
                <w:rFonts w:ascii="Arial" w:hAnsi="Arial" w:cs="Arial"/>
                <w:sz w:val="18"/>
                <w:szCs w:val="18"/>
              </w:rPr>
              <w:t>eria i nr dowodu osobistego:</w:t>
            </w:r>
          </w:p>
        </w:tc>
        <w:tc>
          <w:tcPr>
            <w:tcW w:w="6692" w:type="dxa"/>
            <w:shd w:val="clear" w:color="auto" w:fill="auto"/>
          </w:tcPr>
          <w:p w14:paraId="19F5B629" w14:textId="77777777" w:rsidR="00FF682A" w:rsidRPr="00B35E9E" w:rsidRDefault="00FF682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4553BA" w:rsidRPr="00B35E9E" w14:paraId="5FD89C2C" w14:textId="77777777" w:rsidTr="00044D0A">
        <w:tc>
          <w:tcPr>
            <w:tcW w:w="3652" w:type="dxa"/>
            <w:shd w:val="clear" w:color="auto" w:fill="auto"/>
            <w:vAlign w:val="center"/>
          </w:tcPr>
          <w:p w14:paraId="54D3D810" w14:textId="77777777" w:rsidR="004553BA" w:rsidRDefault="004553BA" w:rsidP="00E70A21">
            <w:pPr>
              <w:spacing w:after="200" w:line="276" w:lineRule="auto"/>
              <w:ind w:right="29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zamieszkanie/siedziba</w:t>
            </w:r>
          </w:p>
        </w:tc>
        <w:tc>
          <w:tcPr>
            <w:tcW w:w="6692" w:type="dxa"/>
            <w:shd w:val="clear" w:color="auto" w:fill="auto"/>
          </w:tcPr>
          <w:p w14:paraId="5E14D267" w14:textId="77777777" w:rsidR="004553BA" w:rsidRPr="00B35E9E" w:rsidRDefault="004553B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FF682A" w:rsidRPr="00B35E9E" w14:paraId="6852F404" w14:textId="77777777" w:rsidTr="00044D0A">
        <w:tc>
          <w:tcPr>
            <w:tcW w:w="3652" w:type="dxa"/>
            <w:shd w:val="clear" w:color="auto" w:fill="auto"/>
            <w:vAlign w:val="center"/>
          </w:tcPr>
          <w:p w14:paraId="13EC2D43" w14:textId="77777777" w:rsidR="00FF682A" w:rsidRPr="00B35E9E" w:rsidRDefault="00FF682A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REGON/</w:t>
            </w:r>
            <w:r w:rsidRPr="00B35E9E">
              <w:rPr>
                <w:rFonts w:ascii="Arial" w:hAnsi="Arial" w:cs="Arial"/>
                <w:sz w:val="18"/>
                <w:szCs w:val="18"/>
              </w:rPr>
              <w:t>Numer gospodarstwa</w:t>
            </w:r>
          </w:p>
        </w:tc>
        <w:tc>
          <w:tcPr>
            <w:tcW w:w="6692" w:type="dxa"/>
            <w:shd w:val="clear" w:color="auto" w:fill="auto"/>
          </w:tcPr>
          <w:p w14:paraId="66911EAE" w14:textId="77777777" w:rsidR="00FF682A" w:rsidRPr="00B35E9E" w:rsidRDefault="00FF682A" w:rsidP="0029012C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14:paraId="4F8E5C12" w14:textId="77777777" w:rsidTr="000B76F6">
        <w:tc>
          <w:tcPr>
            <w:tcW w:w="3652" w:type="dxa"/>
            <w:shd w:val="clear" w:color="auto" w:fill="auto"/>
            <w:vAlign w:val="center"/>
          </w:tcPr>
          <w:p w14:paraId="5168327E" w14:textId="77777777" w:rsidR="00BB6E4C" w:rsidRPr="00B35E9E" w:rsidRDefault="00BB6E4C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35E9E">
              <w:rPr>
                <w:rFonts w:ascii="Arial" w:hAnsi="Arial" w:cs="Arial"/>
                <w:sz w:val="18"/>
                <w:szCs w:val="18"/>
              </w:rPr>
              <w:t>Numer telefonu kontaktowego:</w:t>
            </w:r>
          </w:p>
        </w:tc>
        <w:tc>
          <w:tcPr>
            <w:tcW w:w="6692" w:type="dxa"/>
            <w:shd w:val="clear" w:color="auto" w:fill="auto"/>
          </w:tcPr>
          <w:p w14:paraId="2565DAF9" w14:textId="77777777" w:rsidR="00BB6E4C" w:rsidRPr="00B35E9E" w:rsidRDefault="00BB6E4C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E34011" w:rsidRPr="00B35E9E" w14:paraId="34CF787A" w14:textId="77777777" w:rsidTr="000B76F6">
        <w:tc>
          <w:tcPr>
            <w:tcW w:w="3652" w:type="dxa"/>
            <w:shd w:val="clear" w:color="auto" w:fill="auto"/>
            <w:vAlign w:val="center"/>
          </w:tcPr>
          <w:p w14:paraId="236F01AC" w14:textId="77777777" w:rsidR="00BB6E4C" w:rsidRPr="00B35E9E" w:rsidRDefault="000B76F6" w:rsidP="00E70A21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 Kredytobiorcy</w:t>
            </w:r>
          </w:p>
        </w:tc>
        <w:tc>
          <w:tcPr>
            <w:tcW w:w="6692" w:type="dxa"/>
            <w:shd w:val="clear" w:color="auto" w:fill="auto"/>
          </w:tcPr>
          <w:p w14:paraId="749FE2DF" w14:textId="77777777" w:rsidR="00BB6E4C" w:rsidRPr="00B35E9E" w:rsidRDefault="00BB6E4C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925511" w:rsidRPr="00B35E9E" w14:paraId="1C3BF519" w14:textId="77777777" w:rsidTr="000B76F6">
        <w:tc>
          <w:tcPr>
            <w:tcW w:w="3652" w:type="dxa"/>
            <w:shd w:val="clear" w:color="auto" w:fill="auto"/>
            <w:vAlign w:val="center"/>
          </w:tcPr>
          <w:p w14:paraId="164DB6B7" w14:textId="77777777" w:rsidR="00925511" w:rsidRPr="00224CAA" w:rsidRDefault="000B76F6" w:rsidP="00EF20C3">
            <w:pPr>
              <w:spacing w:after="200" w:line="276" w:lineRule="auto"/>
              <w:ind w:right="29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</w:t>
            </w:r>
            <w:r w:rsidR="000F5615">
              <w:rPr>
                <w:rFonts w:ascii="Arial" w:hAnsi="Arial" w:cs="Arial"/>
                <w:sz w:val="18"/>
                <w:szCs w:val="18"/>
              </w:rPr>
              <w:t>-mail Poręczyciela</w:t>
            </w:r>
          </w:p>
        </w:tc>
        <w:tc>
          <w:tcPr>
            <w:tcW w:w="6692" w:type="dxa"/>
            <w:shd w:val="clear" w:color="auto" w:fill="auto"/>
          </w:tcPr>
          <w:p w14:paraId="3E674E84" w14:textId="77777777" w:rsidR="00925511" w:rsidRPr="00B35E9E" w:rsidRDefault="00925511" w:rsidP="00B35E9E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14:paraId="43367D13" w14:textId="77777777" w:rsidR="00702D06" w:rsidRDefault="00702D06" w:rsidP="00E259C8">
      <w:pPr>
        <w:spacing w:line="276" w:lineRule="auto"/>
        <w:rPr>
          <w:rFonts w:ascii="Arial" w:eastAsia="Calibri" w:hAnsi="Arial" w:cs="Arial"/>
          <w:b/>
          <w:color w:val="00B05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314"/>
        <w:gridCol w:w="1248"/>
        <w:gridCol w:w="1837"/>
        <w:gridCol w:w="1908"/>
        <w:gridCol w:w="1488"/>
      </w:tblGrid>
      <w:tr w:rsidR="003B4C19" w:rsidRPr="00BB6E4C" w14:paraId="5372074E" w14:textId="77777777" w:rsidTr="002A3F03">
        <w:trPr>
          <w:trHeight w:hRule="exact" w:val="340"/>
        </w:trPr>
        <w:tc>
          <w:tcPr>
            <w:tcW w:w="1667" w:type="pct"/>
            <w:shd w:val="clear" w:color="auto" w:fill="E2EFD9"/>
            <w:vAlign w:val="center"/>
          </w:tcPr>
          <w:p w14:paraId="1C691633" w14:textId="77777777"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dot. Umowy kredytowej</w:t>
            </w:r>
          </w:p>
        </w:tc>
        <w:tc>
          <w:tcPr>
            <w:tcW w:w="1667" w:type="pct"/>
            <w:gridSpan w:val="3"/>
            <w:shd w:val="clear" w:color="auto" w:fill="E2EFD9"/>
            <w:vAlign w:val="center"/>
          </w:tcPr>
          <w:p w14:paraId="06856345" w14:textId="77777777" w:rsidR="003B4C19" w:rsidRPr="00BB6E4C" w:rsidRDefault="008C6FB8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="003B4C19"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666" w:type="pct"/>
            <w:gridSpan w:val="2"/>
            <w:shd w:val="clear" w:color="auto" w:fill="E2EFD9"/>
            <w:vAlign w:val="center"/>
          </w:tcPr>
          <w:p w14:paraId="463DFF25" w14:textId="77777777" w:rsidR="003B4C19" w:rsidRPr="00BB6E4C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z dnia</w:t>
            </w:r>
          </w:p>
        </w:tc>
      </w:tr>
      <w:tr w:rsidR="000B76F6" w:rsidRPr="00BB6E4C" w14:paraId="17C119E1" w14:textId="77777777" w:rsidTr="005616D5">
        <w:trPr>
          <w:trHeight w:hRule="exact" w:val="257"/>
        </w:trPr>
        <w:tc>
          <w:tcPr>
            <w:tcW w:w="2433" w:type="pct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88F2582" w14:textId="77777777" w:rsidR="00BB15EE" w:rsidRDefault="00DF2C5C" w:rsidP="00BB15E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wniosek o</w:t>
            </w:r>
            <w:r w:rsidR="00606D11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zawieszenie </w:t>
            </w:r>
            <w:r w:rsidR="000B76F6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w spłacie </w:t>
            </w: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kapitał</w:t>
            </w:r>
            <w:r w:rsidR="0062056F" w:rsidRPr="001E1EE9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="000B76F6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69ED4D5" w14:textId="77777777" w:rsidR="000B76F6" w:rsidRPr="0069306C" w:rsidRDefault="000B76F6" w:rsidP="00073C7E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79260" w14:textId="77777777" w:rsidR="000B76F6" w:rsidRPr="001E1EE9" w:rsidRDefault="000B76F6" w:rsidP="00BB15E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do dnia</w:t>
            </w:r>
            <w:r w:rsidR="0062056F"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9719AF" w14:textId="77777777" w:rsidR="000B76F6" w:rsidRPr="00FF6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  <w:tr w:rsidR="003F4692" w:rsidRPr="00BB6E4C" w14:paraId="3969835D" w14:textId="77777777" w:rsidTr="001E1EE9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9544" w14:textId="77777777" w:rsidR="003F4692" w:rsidRPr="003F4692" w:rsidRDefault="003F4692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4692">
              <w:rPr>
                <w:rFonts w:ascii="Arial" w:eastAsia="Calibri" w:hAnsi="Arial" w:cs="Arial"/>
                <w:b/>
                <w:sz w:val="18"/>
                <w:szCs w:val="18"/>
              </w:rPr>
              <w:t>obowiązująca data zakończenia Umowy: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4B50" w14:textId="77777777" w:rsidR="003F4692" w:rsidRDefault="00FF682A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……………...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0F0E55" w14:textId="77777777" w:rsidR="003F4692" w:rsidRDefault="003F4692" w:rsidP="003F469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wnioskowana data zakończenia Umowy: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14:paraId="68A5BDA6" w14:textId="77777777" w:rsidR="003F4692" w:rsidRPr="00FF6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</w:tbl>
    <w:p w14:paraId="1FE15C81" w14:textId="77777777" w:rsidR="00283D04" w:rsidRPr="009C1945" w:rsidRDefault="00283D04" w:rsidP="00BB6E4C">
      <w:pPr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</w:p>
    <w:p w14:paraId="23A692E9" w14:textId="77777777" w:rsidR="00CD5D40" w:rsidRDefault="00CD5D40" w:rsidP="00CD5D40">
      <w:pPr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216"/>
      </w:tblGrid>
      <w:tr w:rsidR="007416D1" w:rsidRPr="009D2684" w14:paraId="778BE392" w14:textId="77777777" w:rsidTr="009D2684">
        <w:tc>
          <w:tcPr>
            <w:tcW w:w="10420" w:type="dxa"/>
            <w:gridSpan w:val="2"/>
            <w:shd w:val="clear" w:color="auto" w:fill="auto"/>
          </w:tcPr>
          <w:p w14:paraId="485ECA83" w14:textId="77777777" w:rsidR="007416D1" w:rsidRPr="009D2684" w:rsidRDefault="007416D1" w:rsidP="005616D5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Kredytobiorca oświadcza, iż spełnia jeden z poniższych warunków:</w:t>
            </w:r>
          </w:p>
        </w:tc>
      </w:tr>
      <w:tr w:rsidR="007416D1" w:rsidRPr="009D2684" w14:paraId="51F30975" w14:textId="77777777" w:rsidTr="009D2684">
        <w:trPr>
          <w:trHeight w:val="1576"/>
        </w:trPr>
        <w:tc>
          <w:tcPr>
            <w:tcW w:w="6204" w:type="dxa"/>
            <w:shd w:val="clear" w:color="auto" w:fill="auto"/>
          </w:tcPr>
          <w:p w14:paraId="4CA64C07" w14:textId="77777777" w:rsidR="007416D1" w:rsidRPr="009D2684" w:rsidRDefault="007416D1" w:rsidP="009D2684">
            <w:pPr>
              <w:numPr>
                <w:ilvl w:val="0"/>
                <w:numId w:val="39"/>
              </w:numPr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w związku z prowadzeniem działalności </w:t>
            </w:r>
          </w:p>
          <w:p w14:paraId="22BF8947" w14:textId="77777777"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9022F61" w14:textId="77777777"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wpisującej się w kod PKD ………………………………………..</w:t>
            </w:r>
          </w:p>
          <w:p w14:paraId="53E053C2" w14:textId="77777777"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jest uprawniony do świadczeń z Tarczy Finansowej PFR 2.0</w:t>
            </w:r>
            <w:r w:rsidRPr="009D2684">
              <w:rPr>
                <w:rStyle w:val="Odwoanieprzypisudolnego"/>
                <w:rFonts w:ascii="Calibri" w:hAnsi="Calibri" w:cs="Calibri"/>
                <w:bCs/>
                <w:color w:val="FF0000"/>
                <w:sz w:val="18"/>
                <w:szCs w:val="18"/>
              </w:rPr>
              <w:footnoteReference w:id="1"/>
            </w:r>
          </w:p>
          <w:p w14:paraId="5FFA2A2B" w14:textId="77777777" w:rsidR="007416D1" w:rsidRPr="009D2684" w:rsidRDefault="005616D5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200321" wp14:editId="4C24C40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7940" t="19685" r="37465" b="45720"/>
                      <wp:wrapNone/>
                      <wp:docPr id="1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900348" id="Rectangle 52" o:spid="_x0000_s1026" style="position:absolute;margin-left:-.05pt;margin-top:1.55pt;width:7.6pt;height: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8145D7" wp14:editId="2F612844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6670" t="19685" r="38735" b="45720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2697D1" id="Rectangle 53" o:spid="_x0000_s1026" style="position:absolute;margin-left:38.1pt;margin-top:1.55pt;width:7.6pt;height: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</w:t>
            </w:r>
            <w:r w:rsidR="007416D1" w:rsidRPr="009D2684">
              <w:rPr>
                <w:rFonts w:cs="Calibri"/>
              </w:rPr>
              <w:t xml:space="preserve">    </w:t>
            </w:r>
            <w:r w:rsidR="007416D1" w:rsidRPr="009D2684">
              <w:rPr>
                <w:rFonts w:ascii="Calibri" w:hAnsi="Calibri" w:cs="Calibri"/>
                <w:b/>
                <w:color w:val="FF0000"/>
              </w:rPr>
              <w:t>TAK/</w:t>
            </w:r>
            <w:r w:rsidR="007416D1" w:rsidRPr="009D2684">
              <w:rPr>
                <w:rFonts w:ascii="Calibri" w:hAnsi="Calibri" w:cs="Calibri"/>
                <w:color w:val="FF0000"/>
              </w:rPr>
              <w:t xml:space="preserve">        </w:t>
            </w:r>
            <w:r w:rsidR="007416D1" w:rsidRPr="009D2684">
              <w:rPr>
                <w:rFonts w:ascii="Calibri" w:hAnsi="Calibri" w:cs="Calibri"/>
                <w:b/>
                <w:color w:val="FF0000"/>
              </w:rPr>
              <w:t>NIE</w:t>
            </w:r>
          </w:p>
          <w:p w14:paraId="1B3094A8" w14:textId="77777777"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  <w:tc>
          <w:tcPr>
            <w:tcW w:w="4216" w:type="dxa"/>
            <w:shd w:val="clear" w:color="auto" w:fill="auto"/>
          </w:tcPr>
          <w:p w14:paraId="31C3AD20" w14:textId="77777777" w:rsidR="007416D1" w:rsidRPr="009D2684" w:rsidRDefault="005616D5" w:rsidP="009D2684">
            <w:pPr>
              <w:numPr>
                <w:ilvl w:val="0"/>
                <w:numId w:val="39"/>
              </w:numPr>
              <w:tabs>
                <w:tab w:val="left" w:pos="142"/>
              </w:tabs>
              <w:spacing w:line="276" w:lineRule="auto"/>
              <w:ind w:left="284" w:hanging="284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D528667" wp14:editId="21FB051F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177800</wp:posOffset>
                      </wp:positionV>
                      <wp:extent cx="96520" cy="106045"/>
                      <wp:effectExtent l="23495" t="25400" r="32385" b="4953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553993" id="Rectangle 55" o:spid="_x0000_s1026" style="position:absolute;margin-left:310.85pt;margin-top:14pt;width:7.6pt;height: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0038B9" wp14:editId="418CEF78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177800</wp:posOffset>
                      </wp:positionV>
                      <wp:extent cx="96520" cy="106045"/>
                      <wp:effectExtent l="22225" t="25400" r="33655" b="49530"/>
                      <wp:wrapNone/>
                      <wp:docPr id="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5B787B" id="Rectangle 54" o:spid="_x0000_s1026" style="position:absolute;margin-left:272.5pt;margin-top:14pt;width:7.6pt;height: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prowadzi działalność w zakresie wynajmu powierzchni w obiektach handlowych lub usługowych, w tym  parkach  handlowych, o powierzchni sprzedaży lub świadczenia usług powyżej 2000 m2        </w:t>
            </w:r>
          </w:p>
          <w:p w14:paraId="3AD57207" w14:textId="77777777" w:rsidR="007416D1" w:rsidRPr="009D2684" w:rsidRDefault="005616D5" w:rsidP="009D2684">
            <w:pPr>
              <w:tabs>
                <w:tab w:val="left" w:pos="142"/>
              </w:tabs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6CB9566" wp14:editId="5B2F5CD8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4765" t="19685" r="40640" b="45720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92EE6B" id="Rectangle 57" o:spid="_x0000_s1026" style="position:absolute;margin-left:34.2pt;margin-top:1.55pt;width:7.6pt;height: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09AECC" wp14:editId="6583AA4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19685</wp:posOffset>
                      </wp:positionV>
                      <wp:extent cx="96520" cy="106045"/>
                      <wp:effectExtent l="22860" t="19685" r="33020" b="45720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2C72BC" id="Rectangle 56" o:spid="_x0000_s1026" style="position:absolute;margin-left:-1.95pt;margin-top:1.55pt;width:7.6pt;height: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    </w:t>
            </w:r>
            <w:r w:rsidR="007416D1" w:rsidRPr="009D26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TAK/</w:t>
            </w:r>
            <w:r w:rsidR="007416D1" w:rsidRPr="009D2684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 xml:space="preserve">        </w:t>
            </w:r>
            <w:r w:rsidR="007416D1" w:rsidRPr="009D2684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NIE</w:t>
            </w:r>
          </w:p>
          <w:p w14:paraId="2984425F" w14:textId="77777777" w:rsidR="007416D1" w:rsidRPr="009D2684" w:rsidRDefault="007416D1" w:rsidP="009D2684">
            <w:pPr>
              <w:spacing w:line="276" w:lineRule="auto"/>
              <w:jc w:val="both"/>
              <w:rPr>
                <w:rFonts w:ascii="Calibri" w:hAnsi="Calibri" w:cs="Calibri"/>
                <w:bCs/>
                <w:color w:val="FF0000"/>
                <w:sz w:val="18"/>
                <w:szCs w:val="18"/>
              </w:rPr>
            </w:pPr>
          </w:p>
        </w:tc>
      </w:tr>
    </w:tbl>
    <w:p w14:paraId="73BEAA43" w14:textId="77777777"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16D1" w:rsidRPr="007416D1" w14:paraId="57740AC7" w14:textId="77777777" w:rsidTr="009D2684">
        <w:trPr>
          <w:cantSplit/>
          <w:trHeight w:val="222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E2EFD9"/>
          </w:tcPr>
          <w:p w14:paraId="7496C798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416D1">
              <w:rPr>
                <w:rFonts w:ascii="Calibri" w:hAnsi="Calibri" w:cs="Calibri"/>
                <w:b/>
                <w:bCs/>
                <w:sz w:val="18"/>
                <w:szCs w:val="18"/>
              </w:rPr>
              <w:br w:type="page"/>
              <w:t>Uwagi (uzasadnienie, inne wnioski)</w:t>
            </w:r>
          </w:p>
        </w:tc>
      </w:tr>
      <w:tr w:rsidR="007416D1" w:rsidRPr="007416D1" w14:paraId="655E47F1" w14:textId="77777777" w:rsidTr="009D2684">
        <w:trPr>
          <w:cantSplit/>
          <w:trHeight w:val="1724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582D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1C196EB2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16B86CEC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3C374D6F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  <w:p w14:paraId="30A281E7" w14:textId="77777777" w:rsidR="007416D1" w:rsidRPr="007416D1" w:rsidRDefault="007416D1" w:rsidP="007416D1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6CFADE43" w14:textId="77777777"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6F2D97E3" w14:textId="77777777"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4328E0DE" w14:textId="77777777" w:rsidR="007416D1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24772CD" w14:textId="77777777" w:rsidR="007416D1" w:rsidRPr="00287354" w:rsidRDefault="007416D1" w:rsidP="009D7806">
      <w:pPr>
        <w:spacing w:line="276" w:lineRule="auto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5A0BE741" w14:textId="77777777" w:rsidR="00287354" w:rsidRDefault="00287354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15B39F14" w14:textId="77777777" w:rsidR="00532C5D" w:rsidRDefault="00532C5D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6EA7C69" w14:textId="77777777" w:rsidR="00532C5D" w:rsidRDefault="00532C5D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0CB3A030" w14:textId="77777777" w:rsidR="00532C5D" w:rsidRDefault="00532C5D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2151552" w14:textId="77777777" w:rsidR="00CD5D40" w:rsidRPr="00FC2732" w:rsidRDefault="00CD5D40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FC2732">
        <w:rPr>
          <w:rFonts w:ascii="Calibri" w:hAnsi="Calibri" w:cs="Calibri"/>
          <w:b/>
          <w:bCs/>
          <w:sz w:val="18"/>
          <w:szCs w:val="18"/>
        </w:rPr>
        <w:lastRenderedPageBreak/>
        <w:t>Mając na uwadze nadzwyczajne okol</w:t>
      </w:r>
      <w:r w:rsidR="005D63F8">
        <w:rPr>
          <w:rFonts w:ascii="Calibri" w:hAnsi="Calibri" w:cs="Calibri"/>
          <w:b/>
          <w:bCs/>
          <w:sz w:val="18"/>
          <w:szCs w:val="18"/>
        </w:rPr>
        <w:t>iczności związane z pandemią</w:t>
      </w:r>
      <w:r w:rsidRPr="00FC2732">
        <w:rPr>
          <w:rFonts w:ascii="Calibri" w:hAnsi="Calibri" w:cs="Calibri"/>
          <w:b/>
          <w:bCs/>
          <w:sz w:val="18"/>
          <w:szCs w:val="18"/>
        </w:rPr>
        <w:t>, w trosce o interes zdrowia public</w:t>
      </w:r>
      <w:r w:rsidR="003105AE">
        <w:rPr>
          <w:rFonts w:ascii="Calibri" w:hAnsi="Calibri" w:cs="Calibri"/>
          <w:b/>
          <w:bCs/>
          <w:sz w:val="18"/>
          <w:szCs w:val="18"/>
        </w:rPr>
        <w:t>z</w:t>
      </w:r>
      <w:r w:rsidR="00AA3F9C">
        <w:rPr>
          <w:rFonts w:ascii="Calibri" w:hAnsi="Calibri" w:cs="Calibri"/>
          <w:b/>
          <w:bCs/>
          <w:sz w:val="18"/>
          <w:szCs w:val="18"/>
        </w:rPr>
        <w:t>nego oraz potrzeby Kredytobiorcy</w:t>
      </w:r>
      <w:r w:rsidR="00545185">
        <w:rPr>
          <w:rFonts w:ascii="Calibri" w:hAnsi="Calibri" w:cs="Calibri"/>
          <w:b/>
          <w:bCs/>
          <w:sz w:val="18"/>
          <w:szCs w:val="18"/>
        </w:rPr>
        <w:t>,</w:t>
      </w:r>
      <w:r w:rsidR="008C42D8">
        <w:rPr>
          <w:rFonts w:ascii="Calibri" w:hAnsi="Calibri" w:cs="Calibri"/>
          <w:b/>
          <w:bCs/>
          <w:sz w:val="18"/>
          <w:szCs w:val="18"/>
        </w:rPr>
        <w:t xml:space="preserve"> strony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wyraża</w:t>
      </w:r>
      <w:r w:rsidR="008C42D8">
        <w:rPr>
          <w:rFonts w:ascii="Calibri" w:hAnsi="Calibri" w:cs="Calibri"/>
          <w:b/>
          <w:bCs/>
          <w:sz w:val="18"/>
          <w:szCs w:val="18"/>
          <w:u w:val="single"/>
        </w:rPr>
        <w:t>ją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zgodę na poniższe działania:</w:t>
      </w:r>
    </w:p>
    <w:p w14:paraId="5DDFDA5B" w14:textId="77777777" w:rsidR="00DA5196" w:rsidRPr="00BB4B5F" w:rsidRDefault="00DA5196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okres obowiązywania Umowy kredytowej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zostanie wydłużony o okres zawieszenia spłat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skumulowane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płatności zostaną doliczone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do ostatniej raty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rozłożone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do spłaty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okresie trwania Umowy kredytowej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– wy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bo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u opcji strony dokonają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  <w:t>w trakcie zdalnego kontaktu (telefon, mail) następującego po wpływie do Banku wniosku Kredytobiorcy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6FC8C0A7" w14:textId="77777777" w:rsidR="00E16888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zmiana warunków Umowy kredytowej nastąpi poprzez podjęcie decyzji przez Bank na podstawie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powyższego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wniosku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–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strony zgodnie ustalają, że złożone w tej formie oświadczenie woli dot. zmian w Umowie kredytowej stanowi </w:t>
      </w:r>
      <w:r w:rsidR="00702D06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jej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Aneks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14:paraId="0393C095" w14:textId="77777777" w:rsidR="000764EE" w:rsidRPr="00BB4B5F" w:rsidRDefault="00E16888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 wprowadzenie zmian niniejszym Aneksem Bank nie pobierze prowizji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564FB59F" w14:textId="77777777" w:rsidR="00201710" w:rsidRDefault="003F787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przypadku braku możliwości złożenia wniosku w formie pisemnej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(podpisanego przez Kredytobiorcę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) wniosek będzie procedowany w oparciu o telefoniczne ustalenia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EA3052">
        <w:rPr>
          <w:rFonts w:ascii="Calibri" w:hAnsi="Calibri" w:cs="Calibri"/>
          <w:b/>
          <w:bCs/>
          <w:color w:val="000000"/>
          <w:sz w:val="18"/>
          <w:szCs w:val="18"/>
        </w:rPr>
        <w:t>po uprzedni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ej identyfikacji Kredytobiorcy;</w:t>
      </w:r>
    </w:p>
    <w:p w14:paraId="4AF77605" w14:textId="77777777" w:rsidR="00CD5D40" w:rsidRPr="00BB4B5F" w:rsidRDefault="003105AE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Kredytobiorca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545185" w:rsidRPr="00BB4B5F">
        <w:rPr>
          <w:rFonts w:ascii="Calibri" w:hAnsi="Calibri" w:cs="Calibri"/>
          <w:b/>
          <w:bCs/>
          <w:color w:val="000000"/>
          <w:sz w:val="18"/>
          <w:szCs w:val="18"/>
        </w:rPr>
        <w:t>wyraża zgodę na przekazanie</w:t>
      </w:r>
      <w:r w:rsidR="002F095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Aneksu w niniejszej formie 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na wyżej wska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zany adres mailowy Kredytobiorcy</w:t>
      </w:r>
      <w:r w:rsidR="005A58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14:paraId="12776ED1" w14:textId="77777777" w:rsidR="00CD5D40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decyzja Banku obowiązuje od dnia jej podjęcia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Po podjęciu decyzji przez Bank Kredytobiorca zostanie o niej poinformowany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poprzez wysłanie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drogą mailową (na adres wskazany we wniosku)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>skanu nin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iejszego Wn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iosku wraz z oświadczeniem Banku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Kredytobiorca potwierdza drogą 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elektroniczną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>akceptację zap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roponowanych warunków decyzji.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przypadku braku możliwości potwierdzenia elektronicznego,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pracownik Banku dokona telefonicznego 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potwierdzenia otrzymania Aneksu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(n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r telefonu wskazany we wniosku)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oraz jego akceptacji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0AE308F8" w14:textId="77777777" w:rsidR="009B73E0" w:rsidRPr="00201710" w:rsidRDefault="009B73E0" w:rsidP="00201710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 przypadku braku jakiejkolwiek możliwości potwierdzenia złożenia oświadczenia woli w zakresie akceptacji/odrzucenia decyzji Banku warunki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kredytowej pozostają bez zmian;</w:t>
      </w:r>
    </w:p>
    <w:p w14:paraId="42DBB8AF" w14:textId="77777777" w:rsidR="000F5615" w:rsidRDefault="000F5615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w przypadku zabezpieczenia Umowy kredytowej w formie poręczenie wg prawa cywilnego Kredytobiorca zobowiązuje się przesłać w formie elektronicznej zgodę poręczyciela na zmianę warunków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14:paraId="0248D9F6" w14:textId="77777777" w:rsidR="00201710" w:rsidRPr="00201710" w:rsidRDefault="00201710" w:rsidP="002F32A3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>wprowadzone zmiany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, w tym przedłużenie obowiązywania ważności przyjętych zabezpieczeń,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zostaną usankcjonowane pisemnie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 xml:space="preserve"> w formie Aneksu do Umowy kredytowej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w okresie do 60 dni po ustaniu zagrożenia epidemicznego pod rygorem naruszenia Umowy kredytowej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p w14:paraId="3FDE5150" w14:textId="77777777" w:rsidR="00702D06" w:rsidRDefault="00702D06" w:rsidP="008C6FB8">
      <w:pPr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4EE24494" w14:textId="77777777" w:rsidR="00283D04" w:rsidRPr="009D7806" w:rsidRDefault="00702D06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6"/>
        <w:gridCol w:w="3399"/>
        <w:gridCol w:w="3399"/>
      </w:tblGrid>
      <w:tr w:rsidR="00283D04" w:rsidRPr="00283D04" w14:paraId="66D5003E" w14:textId="77777777" w:rsidTr="00F32ECB">
        <w:trPr>
          <w:trHeight w:hRule="exact" w:val="1017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DBC6D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miejscowość, data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2998E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D29D55F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8EB6FDB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B2F164C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8775779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5638C15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14:paraId="6701D446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968AE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</w:rPr>
            </w:pPr>
          </w:p>
          <w:p w14:paraId="5171C097" w14:textId="77777777" w:rsidR="00283D04" w:rsidRPr="00283D04" w:rsidRDefault="00283D04" w:rsidP="00283D04">
            <w:pPr>
              <w:rPr>
                <w:rFonts w:ascii="Arial" w:hAnsi="Arial"/>
                <w:color w:val="000000"/>
                <w:sz w:val="14"/>
              </w:rPr>
            </w:pPr>
          </w:p>
          <w:p w14:paraId="13F6317B" w14:textId="77777777"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pieczęć i podpis</w:t>
            </w:r>
            <w:r w:rsidR="003105AE">
              <w:rPr>
                <w:rFonts w:ascii="Arial" w:hAnsi="Arial"/>
                <w:color w:val="000000"/>
                <w:sz w:val="14"/>
              </w:rPr>
              <w:t>/y Kredytobiorcy</w:t>
            </w:r>
          </w:p>
        </w:tc>
      </w:tr>
    </w:tbl>
    <w:p w14:paraId="14772C15" w14:textId="77777777"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14:paraId="3AE2E823" w14:textId="77777777"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14:paraId="2DF05DA2" w14:textId="77777777"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14:paraId="7944DE4C" w14:textId="77777777" w:rsidR="00FC2732" w:rsidRDefault="00FC2732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----------------------------------------------------------------------------------------------------------------------------------------------------------------------</w:t>
      </w:r>
    </w:p>
    <w:p w14:paraId="621110A1" w14:textId="77777777"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14:paraId="43B7D69E" w14:textId="77777777"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977"/>
      </w:tblGrid>
      <w:tr w:rsidR="0091202E" w:rsidRPr="009D7806" w14:paraId="6F4A42E5" w14:textId="77777777" w:rsidTr="0091202E">
        <w:trPr>
          <w:cantSplit/>
          <w:trHeight w:val="22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EB134F9" w14:textId="77777777" w:rsidR="0091202E" w:rsidRPr="009D7806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D7806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D78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1202E" w:rsidRPr="009D7806" w14:paraId="75ABDDDF" w14:textId="77777777" w:rsidTr="00D305A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093" w14:textId="77777777" w:rsidR="0091202E" w:rsidRPr="009D7806" w:rsidRDefault="0091202E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D7806">
              <w:rPr>
                <w:rFonts w:ascii="Calibri" w:hAnsi="Calibri" w:cs="Calibri"/>
                <w:sz w:val="18"/>
                <w:szCs w:val="18"/>
              </w:rPr>
              <w:t>wniosek podpisany zgodnie z reprezentacją</w:t>
            </w:r>
            <w:r w:rsidR="005F5C49">
              <w:rPr>
                <w:rFonts w:ascii="Calibri" w:hAnsi="Calibri" w:cs="Calibri"/>
                <w:sz w:val="18"/>
                <w:szCs w:val="18"/>
              </w:rPr>
              <w:t xml:space="preserve"> Klienta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21BC" w14:textId="77777777" w:rsidR="0091202E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727CA99" wp14:editId="1C940588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23495</wp:posOffset>
                      </wp:positionV>
                      <wp:extent cx="115570" cy="116205"/>
                      <wp:effectExtent l="27305" t="23495" r="38100" b="508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C94C99" id="Rectangle 2" o:spid="_x0000_s1026" style="position:absolute;margin-left:20.15pt;margin-top:1.85pt;width:9.1pt;height:9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1B30" w14:textId="77777777" w:rsidR="0091202E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A503DA" wp14:editId="5691AD0B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43815</wp:posOffset>
                      </wp:positionV>
                      <wp:extent cx="96520" cy="106045"/>
                      <wp:effectExtent l="22225" t="24765" r="33655" b="50165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BE10DE" id="Rectangle 46" o:spid="_x0000_s1026" style="position:absolute;margin-left:18.25pt;margin-top:3.45pt;width:7.6pt;height: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97846" w:rsidRPr="009D780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30A91">
              <w:rPr>
                <w:rFonts w:ascii="Calibri" w:hAnsi="Calibri" w:cs="Calibri"/>
                <w:sz w:val="18"/>
                <w:szCs w:val="18"/>
              </w:rPr>
              <w:t>n</w: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594AB2" w:rsidRPr="009D7806" w14:paraId="3FE9C076" w14:textId="77777777" w:rsidTr="003807F3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A141" w14:textId="77777777" w:rsidR="00594AB2" w:rsidRPr="009D7806" w:rsidRDefault="00594AB2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nie: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3487" w14:textId="77777777" w:rsidR="00594AB2" w:rsidRPr="009D7806" w:rsidRDefault="005616D5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DA859BC" wp14:editId="2E8759DD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26670</wp:posOffset>
                      </wp:positionV>
                      <wp:extent cx="118745" cy="113030"/>
                      <wp:effectExtent l="24765" t="26670" r="37465" b="5080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DB4491" id="Rectangle 45" o:spid="_x0000_s1026" style="position:absolute;margin-left:179.7pt;margin-top:2.1pt;width:9.35pt;height: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594AB2">
              <w:rPr>
                <w:rFonts w:ascii="Calibri" w:hAnsi="Calibri" w:cs="Calibri"/>
                <w:noProof/>
                <w:sz w:val="18"/>
                <w:szCs w:val="18"/>
              </w:rPr>
              <w:t>telefoniczne potwierdenie złożenia wniosku   tak</w:t>
            </w:r>
          </w:p>
        </w:tc>
      </w:tr>
    </w:tbl>
    <w:p w14:paraId="05894929" w14:textId="77777777"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p w14:paraId="7EC858A5" w14:textId="77777777" w:rsidR="008C6FB8" w:rsidRDefault="008C6FB8" w:rsidP="008C6F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8C6FB8" w:rsidSect="00FB3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340" w:footer="5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70D5" w14:textId="77777777" w:rsidR="00EE1184" w:rsidRDefault="00EE1184" w:rsidP="00960299">
      <w:r>
        <w:separator/>
      </w:r>
    </w:p>
  </w:endnote>
  <w:endnote w:type="continuationSeparator" w:id="0">
    <w:p w14:paraId="188AFE85" w14:textId="77777777" w:rsidR="00EE1184" w:rsidRDefault="00EE1184" w:rsidP="009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ED3FC" w14:textId="77777777" w:rsidR="005A2AE1" w:rsidRDefault="005A2A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B08AE" w14:textId="77777777" w:rsidR="0091202E" w:rsidRPr="00FD0EB1" w:rsidRDefault="0091202E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5A2AE1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5A2AE1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  <w:p w14:paraId="7508FC16" w14:textId="77777777" w:rsidR="0091202E" w:rsidRDefault="009120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A28B" w14:textId="0D4CAD13" w:rsidR="00702D06" w:rsidRPr="009D7806" w:rsidRDefault="00702D06" w:rsidP="00FC2732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18"/>
        <w:szCs w:val="18"/>
      </w:rPr>
    </w:pPr>
    <w:r w:rsidRPr="009D7806">
      <w:rPr>
        <w:rFonts w:ascii="Calibri" w:hAnsi="Calibri" w:cs="Calibri"/>
        <w:b/>
        <w:bCs/>
        <w:i/>
        <w:color w:val="000000"/>
        <w:sz w:val="18"/>
        <w:szCs w:val="18"/>
      </w:rPr>
      <w:t>skan podpisanego wniosku zgodnie z reprezentacją ujawnioną w KRS należy przesłać na skrzynkę Banku:</w:t>
    </w:r>
    <w:hyperlink r:id="rId1" w:history="1">
      <w:r w:rsidR="005A2AE1" w:rsidRPr="00D63232">
        <w:rPr>
          <w:rStyle w:val="Hipercze"/>
          <w:rFonts w:ascii="Calibri" w:hAnsi="Calibri" w:cs="Calibri"/>
          <w:b/>
          <w:bCs/>
          <w:i/>
          <w:sz w:val="18"/>
          <w:szCs w:val="18"/>
        </w:rPr>
        <w:t>wnioski@pbstom.com.pl</w:t>
      </w:r>
    </w:hyperlink>
  </w:p>
  <w:p w14:paraId="59B95E4D" w14:textId="23C14E5B" w:rsidR="00FC2732" w:rsidRPr="009D7806" w:rsidRDefault="00FC2732" w:rsidP="00FC2732">
    <w:pPr>
      <w:pStyle w:val="Bezodstpw"/>
      <w:tabs>
        <w:tab w:val="left" w:pos="4632"/>
      </w:tabs>
      <w:jc w:val="center"/>
      <w:rPr>
        <w:rFonts w:ascii="Calibri" w:hAnsi="Calibri" w:cs="Calibri"/>
        <w:b/>
        <w:i/>
        <w:sz w:val="18"/>
        <w:szCs w:val="18"/>
      </w:rPr>
    </w:pPr>
  </w:p>
  <w:p w14:paraId="37638577" w14:textId="77777777" w:rsidR="00FC2732" w:rsidRPr="009D7806" w:rsidRDefault="00FC2732">
    <w:pPr>
      <w:pStyle w:val="Stopka"/>
      <w:rPr>
        <w:rFonts w:ascii="Calibri" w:hAnsi="Calibri" w:cs="Calibri"/>
        <w:i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9D26" w14:textId="77777777" w:rsidR="00EE1184" w:rsidRDefault="00EE1184" w:rsidP="00960299">
      <w:r>
        <w:separator/>
      </w:r>
    </w:p>
  </w:footnote>
  <w:footnote w:type="continuationSeparator" w:id="0">
    <w:p w14:paraId="11A2349B" w14:textId="77777777" w:rsidR="00EE1184" w:rsidRDefault="00EE1184" w:rsidP="00960299">
      <w:r>
        <w:continuationSeparator/>
      </w:r>
    </w:p>
  </w:footnote>
  <w:footnote w:id="1">
    <w:p w14:paraId="53FFEA11" w14:textId="77777777" w:rsidR="007416D1" w:rsidRPr="007416D1" w:rsidRDefault="007416D1" w:rsidP="007416D1">
      <w:pPr>
        <w:pStyle w:val="Tekstprzypisudolnego"/>
        <w:rPr>
          <w:rFonts w:ascii="Calibri" w:hAnsi="Calibri" w:cs="Calibri"/>
          <w:color w:val="FF0000"/>
          <w:sz w:val="18"/>
          <w:szCs w:val="18"/>
          <w:lang w:val="pl-PL"/>
        </w:rPr>
      </w:pPr>
      <w:r w:rsidRPr="007416D1">
        <w:rPr>
          <w:rStyle w:val="Odwoanieprzypisudolnego"/>
          <w:rFonts w:ascii="Calibri" w:hAnsi="Calibri" w:cs="Calibri"/>
          <w:color w:val="FF0000"/>
          <w:sz w:val="18"/>
          <w:szCs w:val="18"/>
        </w:rPr>
        <w:footnoteRef/>
      </w:r>
      <w:r w:rsidRPr="007416D1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 xml:space="preserve">Lista kodów  PKD uprawnionych branż </w:t>
      </w:r>
      <w:r w:rsidRPr="00287354">
        <w:rPr>
          <w:rFonts w:ascii="Calibri" w:hAnsi="Calibri" w:cs="Calibri"/>
          <w:color w:val="FF0000"/>
          <w:sz w:val="18"/>
          <w:szCs w:val="18"/>
          <w:lang w:val="pl-PL"/>
        </w:rPr>
        <w:t xml:space="preserve">wynika z uchwały Rady Ministrów i jest publikowana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 xml:space="preserve"> na  stronie Polskiego Funduszu Rozwoju www.</w:t>
      </w:r>
      <w:r w:rsidRPr="007416D1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7416D1">
        <w:rPr>
          <w:rFonts w:ascii="Calibri" w:hAnsi="Calibri" w:cs="Calibri"/>
          <w:color w:val="FF0000"/>
          <w:sz w:val="18"/>
          <w:szCs w:val="18"/>
          <w:lang w:val="pl-PL"/>
        </w:rPr>
        <w:t>pfrsa.pl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0A3C4" w14:textId="77777777" w:rsidR="005A2AE1" w:rsidRDefault="005A2A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DBF8" w14:textId="77777777" w:rsidR="005A2AE1" w:rsidRDefault="005A2A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EE31" w14:textId="2973646A" w:rsidR="0091202E" w:rsidRDefault="000B7985" w:rsidP="00930FE1">
    <w:pPr>
      <w:ind w:left="3969" w:firstLine="284"/>
      <w:jc w:val="right"/>
      <w:rPr>
        <w:rFonts w:ascii="Arial" w:hAnsi="Arial"/>
        <w:sz w:val="18"/>
        <w:szCs w:val="18"/>
      </w:rPr>
    </w:pPr>
    <w:r w:rsidRPr="000B7985">
      <w:rPr>
        <w:rFonts w:ascii="Arial" w:hAnsi="Arial"/>
        <w:sz w:val="18"/>
        <w:szCs w:val="18"/>
      </w:rPr>
      <w:t xml:space="preserve">Załącznik nr </w:t>
    </w:r>
    <w:r w:rsidR="00930FE1">
      <w:rPr>
        <w:rFonts w:ascii="Arial" w:hAnsi="Arial"/>
        <w:sz w:val="18"/>
        <w:szCs w:val="18"/>
      </w:rPr>
      <w:t>1</w:t>
    </w:r>
    <w:r w:rsidR="00930FE1" w:rsidRPr="000B7985">
      <w:rPr>
        <w:rFonts w:ascii="Arial" w:hAnsi="Arial"/>
        <w:sz w:val="18"/>
        <w:szCs w:val="18"/>
      </w:rPr>
      <w:t xml:space="preserve"> </w:t>
    </w:r>
    <w:r w:rsidRPr="000B7985">
      <w:rPr>
        <w:rFonts w:ascii="Arial" w:hAnsi="Arial"/>
        <w:sz w:val="18"/>
        <w:szCs w:val="18"/>
      </w:rPr>
      <w:t xml:space="preserve">do Procedury określającej </w:t>
    </w:r>
    <w:r w:rsidR="00930FE1">
      <w:rPr>
        <w:rFonts w:ascii="Arial" w:hAnsi="Arial"/>
        <w:sz w:val="18"/>
        <w:szCs w:val="18"/>
      </w:rPr>
      <w:t>tryb</w:t>
    </w:r>
    <w:r w:rsidR="00930FE1" w:rsidRPr="000B7985">
      <w:rPr>
        <w:rFonts w:ascii="Arial" w:hAnsi="Arial"/>
        <w:sz w:val="18"/>
        <w:szCs w:val="18"/>
      </w:rPr>
      <w:t xml:space="preserve"> </w:t>
    </w:r>
    <w:r w:rsidRPr="000B7985">
      <w:rPr>
        <w:rFonts w:ascii="Arial" w:hAnsi="Arial"/>
        <w:sz w:val="18"/>
        <w:szCs w:val="18"/>
      </w:rPr>
      <w:t xml:space="preserve">rozpatrywania wniosków o zmianę zasad spłaty </w:t>
    </w:r>
    <w:r w:rsidR="00930FE1" w:rsidRPr="000B7985">
      <w:rPr>
        <w:rFonts w:ascii="Arial" w:hAnsi="Arial"/>
        <w:sz w:val="18"/>
        <w:szCs w:val="18"/>
      </w:rPr>
      <w:t>zobowiązań</w:t>
    </w:r>
    <w:r w:rsidR="00930FE1">
      <w:rPr>
        <w:rFonts w:ascii="Arial" w:hAnsi="Arial"/>
        <w:noProof/>
        <w:sz w:val="18"/>
        <w:szCs w:val="18"/>
      </w:rPr>
      <w:t xml:space="preserve"> </w:t>
    </w:r>
    <w:r w:rsidR="00930FE1">
      <w:rPr>
        <w:rFonts w:ascii="Arial" w:hAnsi="Arial"/>
        <w:sz w:val="18"/>
        <w:szCs w:val="18"/>
      </w:rPr>
      <w:t>klientów instytucjonalnych</w:t>
    </w:r>
  </w:p>
  <w:p w14:paraId="71D4A670" w14:textId="77777777" w:rsidR="0091202E" w:rsidRDefault="009120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8EA"/>
    <w:multiLevelType w:val="hybridMultilevel"/>
    <w:tmpl w:val="192AA758"/>
    <w:lvl w:ilvl="0" w:tplc="5F7817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120B"/>
    <w:multiLevelType w:val="hybridMultilevel"/>
    <w:tmpl w:val="AE522D0C"/>
    <w:lvl w:ilvl="0" w:tplc="9D52B952">
      <w:start w:val="1"/>
      <w:numFmt w:val="decimal"/>
      <w:lvlText w:val="%1)"/>
      <w:lvlJc w:val="left"/>
      <w:pPr>
        <w:ind w:left="5322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66484"/>
    <w:multiLevelType w:val="hybridMultilevel"/>
    <w:tmpl w:val="C2E08562"/>
    <w:lvl w:ilvl="0" w:tplc="63A674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408E"/>
    <w:multiLevelType w:val="hybridMultilevel"/>
    <w:tmpl w:val="ADD8D060"/>
    <w:lvl w:ilvl="0" w:tplc="A65EF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 w15:restartNumberingAfterBreak="0">
    <w:nsid w:val="1AB678C6"/>
    <w:multiLevelType w:val="hybridMultilevel"/>
    <w:tmpl w:val="FEC46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3028"/>
    <w:multiLevelType w:val="hybridMultilevel"/>
    <w:tmpl w:val="B080C4AE"/>
    <w:lvl w:ilvl="0" w:tplc="C5D28A6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4863E8"/>
    <w:multiLevelType w:val="hybridMultilevel"/>
    <w:tmpl w:val="CEFC2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65DB7"/>
    <w:multiLevelType w:val="hybridMultilevel"/>
    <w:tmpl w:val="F47CC9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B3CDC"/>
    <w:multiLevelType w:val="hybridMultilevel"/>
    <w:tmpl w:val="7BF2756C"/>
    <w:lvl w:ilvl="0" w:tplc="29888F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7EF2A8E"/>
    <w:multiLevelType w:val="hybridMultilevel"/>
    <w:tmpl w:val="77043BFE"/>
    <w:lvl w:ilvl="0" w:tplc="B80E9D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21D"/>
    <w:multiLevelType w:val="hybridMultilevel"/>
    <w:tmpl w:val="D248CC00"/>
    <w:lvl w:ilvl="0" w:tplc="E11EC9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114CD"/>
    <w:multiLevelType w:val="hybridMultilevel"/>
    <w:tmpl w:val="44D28CF4"/>
    <w:lvl w:ilvl="0" w:tplc="7DDAB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E0E34"/>
    <w:multiLevelType w:val="hybridMultilevel"/>
    <w:tmpl w:val="359E440E"/>
    <w:lvl w:ilvl="0" w:tplc="27900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65963"/>
    <w:multiLevelType w:val="hybridMultilevel"/>
    <w:tmpl w:val="C7E2D3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5247F7"/>
    <w:multiLevelType w:val="hybridMultilevel"/>
    <w:tmpl w:val="39840CC4"/>
    <w:lvl w:ilvl="0" w:tplc="9F3ADFD4">
      <w:start w:val="8"/>
      <w:numFmt w:val="decimal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C70D3"/>
    <w:multiLevelType w:val="hybridMultilevel"/>
    <w:tmpl w:val="B96E62FC"/>
    <w:lvl w:ilvl="0" w:tplc="E49E1B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F2D61"/>
    <w:multiLevelType w:val="hybridMultilevel"/>
    <w:tmpl w:val="21FC1618"/>
    <w:lvl w:ilvl="0" w:tplc="F766B65C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42468"/>
    <w:multiLevelType w:val="hybridMultilevel"/>
    <w:tmpl w:val="ADCCF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62EC1"/>
    <w:multiLevelType w:val="hybridMultilevel"/>
    <w:tmpl w:val="5768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63CDE"/>
    <w:multiLevelType w:val="hybridMultilevel"/>
    <w:tmpl w:val="156AD284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890998"/>
    <w:multiLevelType w:val="hybridMultilevel"/>
    <w:tmpl w:val="881AE198"/>
    <w:lvl w:ilvl="0" w:tplc="087CE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2136"/>
    <w:multiLevelType w:val="hybridMultilevel"/>
    <w:tmpl w:val="FC4A5222"/>
    <w:lvl w:ilvl="0" w:tplc="78A826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E6E0E"/>
    <w:multiLevelType w:val="hybridMultilevel"/>
    <w:tmpl w:val="C686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4F8C"/>
    <w:multiLevelType w:val="hybridMultilevel"/>
    <w:tmpl w:val="F51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5196C"/>
    <w:multiLevelType w:val="hybridMultilevel"/>
    <w:tmpl w:val="7488F9E2"/>
    <w:lvl w:ilvl="0" w:tplc="9EB02E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123F3"/>
    <w:multiLevelType w:val="hybridMultilevel"/>
    <w:tmpl w:val="D50234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ADB2AB3"/>
    <w:multiLevelType w:val="hybridMultilevel"/>
    <w:tmpl w:val="F6EA2CCA"/>
    <w:lvl w:ilvl="0" w:tplc="B99AB9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B4574"/>
    <w:multiLevelType w:val="hybridMultilevel"/>
    <w:tmpl w:val="5018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E00F4"/>
    <w:multiLevelType w:val="hybridMultilevel"/>
    <w:tmpl w:val="57E0A82C"/>
    <w:lvl w:ilvl="0" w:tplc="AEFEE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319FA"/>
    <w:multiLevelType w:val="hybridMultilevel"/>
    <w:tmpl w:val="4ABEB822"/>
    <w:lvl w:ilvl="0" w:tplc="9C420E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53940"/>
    <w:multiLevelType w:val="hybridMultilevel"/>
    <w:tmpl w:val="D8CEF03C"/>
    <w:lvl w:ilvl="0" w:tplc="BA7EE4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C064D"/>
    <w:multiLevelType w:val="hybridMultilevel"/>
    <w:tmpl w:val="EBA0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9"/>
  </w:num>
  <w:num w:numId="4">
    <w:abstractNumId w:val="2"/>
  </w:num>
  <w:num w:numId="5">
    <w:abstractNumId w:val="14"/>
  </w:num>
  <w:num w:numId="6">
    <w:abstractNumId w:val="19"/>
  </w:num>
  <w:num w:numId="7">
    <w:abstractNumId w:val="16"/>
  </w:num>
  <w:num w:numId="8">
    <w:abstractNumId w:val="34"/>
  </w:num>
  <w:num w:numId="9">
    <w:abstractNumId w:val="25"/>
  </w:num>
  <w:num w:numId="10">
    <w:abstractNumId w:val="3"/>
  </w:num>
  <w:num w:numId="11">
    <w:abstractNumId w:val="28"/>
  </w:num>
  <w:num w:numId="12">
    <w:abstractNumId w:val="18"/>
  </w:num>
  <w:num w:numId="13">
    <w:abstractNumId w:val="6"/>
  </w:num>
  <w:num w:numId="14">
    <w:abstractNumId w:val="23"/>
  </w:num>
  <w:num w:numId="15">
    <w:abstractNumId w:val="11"/>
  </w:num>
  <w:num w:numId="16">
    <w:abstractNumId w:val="32"/>
  </w:num>
  <w:num w:numId="17">
    <w:abstractNumId w:val="1"/>
  </w:num>
  <w:num w:numId="18">
    <w:abstractNumId w:val="3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21"/>
  </w:num>
  <w:num w:numId="23">
    <w:abstractNumId w:val="8"/>
  </w:num>
  <w:num w:numId="24">
    <w:abstractNumId w:val="22"/>
  </w:num>
  <w:num w:numId="25">
    <w:abstractNumId w:val="7"/>
  </w:num>
  <w:num w:numId="26">
    <w:abstractNumId w:val="4"/>
  </w:num>
  <w:num w:numId="27">
    <w:abstractNumId w:val="17"/>
  </w:num>
  <w:num w:numId="28">
    <w:abstractNumId w:val="10"/>
  </w:num>
  <w:num w:numId="29">
    <w:abstractNumId w:val="30"/>
  </w:num>
  <w:num w:numId="30">
    <w:abstractNumId w:val="20"/>
  </w:num>
  <w:num w:numId="31">
    <w:abstractNumId w:val="13"/>
  </w:num>
  <w:num w:numId="32">
    <w:abstractNumId w:val="35"/>
  </w:num>
  <w:num w:numId="33">
    <w:abstractNumId w:val="12"/>
  </w:num>
  <w:num w:numId="34">
    <w:abstractNumId w:val="3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9"/>
  </w:num>
  <w:num w:numId="3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D5"/>
    <w:rsid w:val="0002149C"/>
    <w:rsid w:val="000218FA"/>
    <w:rsid w:val="00025851"/>
    <w:rsid w:val="00033CBD"/>
    <w:rsid w:val="00034BAE"/>
    <w:rsid w:val="0004487B"/>
    <w:rsid w:val="00044D0A"/>
    <w:rsid w:val="000604C4"/>
    <w:rsid w:val="00063969"/>
    <w:rsid w:val="00073C7E"/>
    <w:rsid w:val="000764EE"/>
    <w:rsid w:val="000772C5"/>
    <w:rsid w:val="00077DC9"/>
    <w:rsid w:val="00082675"/>
    <w:rsid w:val="0009004A"/>
    <w:rsid w:val="000A158E"/>
    <w:rsid w:val="000B705D"/>
    <w:rsid w:val="000B70B9"/>
    <w:rsid w:val="000B76F6"/>
    <w:rsid w:val="000B7985"/>
    <w:rsid w:val="000E35C0"/>
    <w:rsid w:val="000F30C2"/>
    <w:rsid w:val="000F4465"/>
    <w:rsid w:val="000F5615"/>
    <w:rsid w:val="0010629D"/>
    <w:rsid w:val="00110566"/>
    <w:rsid w:val="00111693"/>
    <w:rsid w:val="00114CC0"/>
    <w:rsid w:val="00131A88"/>
    <w:rsid w:val="00146B97"/>
    <w:rsid w:val="001550FE"/>
    <w:rsid w:val="00162C65"/>
    <w:rsid w:val="0017529E"/>
    <w:rsid w:val="00187FD7"/>
    <w:rsid w:val="00197AB8"/>
    <w:rsid w:val="001A0597"/>
    <w:rsid w:val="001A6255"/>
    <w:rsid w:val="001B5125"/>
    <w:rsid w:val="001B51EF"/>
    <w:rsid w:val="001B6C3C"/>
    <w:rsid w:val="001C24C7"/>
    <w:rsid w:val="001C3BC0"/>
    <w:rsid w:val="001D4263"/>
    <w:rsid w:val="001E1EE9"/>
    <w:rsid w:val="001E51E8"/>
    <w:rsid w:val="001E618B"/>
    <w:rsid w:val="001F2CA6"/>
    <w:rsid w:val="001F5264"/>
    <w:rsid w:val="00201710"/>
    <w:rsid w:val="00204024"/>
    <w:rsid w:val="00210FA0"/>
    <w:rsid w:val="00214237"/>
    <w:rsid w:val="00217822"/>
    <w:rsid w:val="00221998"/>
    <w:rsid w:val="00221E94"/>
    <w:rsid w:val="0022283E"/>
    <w:rsid w:val="00224CAA"/>
    <w:rsid w:val="002259F9"/>
    <w:rsid w:val="00256613"/>
    <w:rsid w:val="00257368"/>
    <w:rsid w:val="00273F37"/>
    <w:rsid w:val="00277B0E"/>
    <w:rsid w:val="002809FC"/>
    <w:rsid w:val="00283D04"/>
    <w:rsid w:val="00287354"/>
    <w:rsid w:val="0029012C"/>
    <w:rsid w:val="0029438D"/>
    <w:rsid w:val="002962EA"/>
    <w:rsid w:val="002A2193"/>
    <w:rsid w:val="002A2E38"/>
    <w:rsid w:val="002A3F03"/>
    <w:rsid w:val="002B4009"/>
    <w:rsid w:val="002C0112"/>
    <w:rsid w:val="002C47A6"/>
    <w:rsid w:val="002C59A6"/>
    <w:rsid w:val="002D29B0"/>
    <w:rsid w:val="002D58E8"/>
    <w:rsid w:val="002D7DA6"/>
    <w:rsid w:val="002E13E7"/>
    <w:rsid w:val="002E446E"/>
    <w:rsid w:val="002E7931"/>
    <w:rsid w:val="002F0958"/>
    <w:rsid w:val="002F32A3"/>
    <w:rsid w:val="002F4F05"/>
    <w:rsid w:val="003016E1"/>
    <w:rsid w:val="00302263"/>
    <w:rsid w:val="003105AE"/>
    <w:rsid w:val="003137E7"/>
    <w:rsid w:val="003144A6"/>
    <w:rsid w:val="00315902"/>
    <w:rsid w:val="003164CB"/>
    <w:rsid w:val="00320B50"/>
    <w:rsid w:val="00323D1F"/>
    <w:rsid w:val="00323F3F"/>
    <w:rsid w:val="00325AD1"/>
    <w:rsid w:val="00326C02"/>
    <w:rsid w:val="0032733C"/>
    <w:rsid w:val="00332B16"/>
    <w:rsid w:val="00346BD4"/>
    <w:rsid w:val="00356F00"/>
    <w:rsid w:val="003614DD"/>
    <w:rsid w:val="003772A4"/>
    <w:rsid w:val="003807F3"/>
    <w:rsid w:val="00380FA8"/>
    <w:rsid w:val="00381960"/>
    <w:rsid w:val="00384329"/>
    <w:rsid w:val="003903DB"/>
    <w:rsid w:val="00390482"/>
    <w:rsid w:val="0039149D"/>
    <w:rsid w:val="00391B61"/>
    <w:rsid w:val="00396A36"/>
    <w:rsid w:val="003A4B1E"/>
    <w:rsid w:val="003A7570"/>
    <w:rsid w:val="003A7CFA"/>
    <w:rsid w:val="003B1E45"/>
    <w:rsid w:val="003B3B90"/>
    <w:rsid w:val="003B4C19"/>
    <w:rsid w:val="003C2871"/>
    <w:rsid w:val="003C2D10"/>
    <w:rsid w:val="003C74E8"/>
    <w:rsid w:val="003D1923"/>
    <w:rsid w:val="003D40A7"/>
    <w:rsid w:val="003D70BE"/>
    <w:rsid w:val="003E7712"/>
    <w:rsid w:val="003F2FF8"/>
    <w:rsid w:val="003F4692"/>
    <w:rsid w:val="003F46B6"/>
    <w:rsid w:val="003F4BB0"/>
    <w:rsid w:val="003F7870"/>
    <w:rsid w:val="004032DD"/>
    <w:rsid w:val="004056BC"/>
    <w:rsid w:val="00420349"/>
    <w:rsid w:val="00424E05"/>
    <w:rsid w:val="0043792F"/>
    <w:rsid w:val="00440A6E"/>
    <w:rsid w:val="0044260A"/>
    <w:rsid w:val="00452736"/>
    <w:rsid w:val="00453108"/>
    <w:rsid w:val="0045529F"/>
    <w:rsid w:val="004553BA"/>
    <w:rsid w:val="0046275E"/>
    <w:rsid w:val="0046293D"/>
    <w:rsid w:val="00482FD7"/>
    <w:rsid w:val="00484D54"/>
    <w:rsid w:val="00494702"/>
    <w:rsid w:val="004A45CF"/>
    <w:rsid w:val="004A66E4"/>
    <w:rsid w:val="004B4D9F"/>
    <w:rsid w:val="004B5C39"/>
    <w:rsid w:val="004C701B"/>
    <w:rsid w:val="004C740E"/>
    <w:rsid w:val="004E3D3B"/>
    <w:rsid w:val="004F1D2F"/>
    <w:rsid w:val="00502981"/>
    <w:rsid w:val="00502A92"/>
    <w:rsid w:val="00504F56"/>
    <w:rsid w:val="005072E8"/>
    <w:rsid w:val="00512707"/>
    <w:rsid w:val="00514CEB"/>
    <w:rsid w:val="00522F93"/>
    <w:rsid w:val="005255C5"/>
    <w:rsid w:val="005259CC"/>
    <w:rsid w:val="00532C5D"/>
    <w:rsid w:val="005347D8"/>
    <w:rsid w:val="005354F1"/>
    <w:rsid w:val="00542375"/>
    <w:rsid w:val="00543B06"/>
    <w:rsid w:val="00545185"/>
    <w:rsid w:val="005518A1"/>
    <w:rsid w:val="00552C9D"/>
    <w:rsid w:val="00555B9A"/>
    <w:rsid w:val="005616D5"/>
    <w:rsid w:val="0056596F"/>
    <w:rsid w:val="00566D18"/>
    <w:rsid w:val="00576693"/>
    <w:rsid w:val="0058061D"/>
    <w:rsid w:val="00581039"/>
    <w:rsid w:val="00584812"/>
    <w:rsid w:val="005916FB"/>
    <w:rsid w:val="0059180F"/>
    <w:rsid w:val="00592625"/>
    <w:rsid w:val="005928B9"/>
    <w:rsid w:val="00594AB2"/>
    <w:rsid w:val="005A2AE1"/>
    <w:rsid w:val="005A5882"/>
    <w:rsid w:val="005A69C4"/>
    <w:rsid w:val="005C109A"/>
    <w:rsid w:val="005D5452"/>
    <w:rsid w:val="005D57D2"/>
    <w:rsid w:val="005D63F8"/>
    <w:rsid w:val="005F070F"/>
    <w:rsid w:val="005F3347"/>
    <w:rsid w:val="005F5C49"/>
    <w:rsid w:val="0060666F"/>
    <w:rsid w:val="00606D11"/>
    <w:rsid w:val="0061103D"/>
    <w:rsid w:val="0062056F"/>
    <w:rsid w:val="006420CA"/>
    <w:rsid w:val="006478B0"/>
    <w:rsid w:val="00653B7B"/>
    <w:rsid w:val="00673286"/>
    <w:rsid w:val="00676C3A"/>
    <w:rsid w:val="00685C55"/>
    <w:rsid w:val="00691BD3"/>
    <w:rsid w:val="0069306C"/>
    <w:rsid w:val="006A4A39"/>
    <w:rsid w:val="006A4AD2"/>
    <w:rsid w:val="006A7DE1"/>
    <w:rsid w:val="006B1D7A"/>
    <w:rsid w:val="006B6066"/>
    <w:rsid w:val="006B7336"/>
    <w:rsid w:val="006C4809"/>
    <w:rsid w:val="006C499C"/>
    <w:rsid w:val="006D05F9"/>
    <w:rsid w:val="006D271B"/>
    <w:rsid w:val="006D78B6"/>
    <w:rsid w:val="006E1E84"/>
    <w:rsid w:val="006E36C7"/>
    <w:rsid w:val="006E3971"/>
    <w:rsid w:val="006F56F6"/>
    <w:rsid w:val="006F5822"/>
    <w:rsid w:val="0070160C"/>
    <w:rsid w:val="00702D06"/>
    <w:rsid w:val="00723AC1"/>
    <w:rsid w:val="00735376"/>
    <w:rsid w:val="007416D1"/>
    <w:rsid w:val="00743439"/>
    <w:rsid w:val="00746A38"/>
    <w:rsid w:val="007633F7"/>
    <w:rsid w:val="0076576F"/>
    <w:rsid w:val="00770245"/>
    <w:rsid w:val="00770D65"/>
    <w:rsid w:val="00782416"/>
    <w:rsid w:val="00786E3A"/>
    <w:rsid w:val="007B122B"/>
    <w:rsid w:val="007B1D3C"/>
    <w:rsid w:val="007D1FC8"/>
    <w:rsid w:val="007F53F3"/>
    <w:rsid w:val="00804435"/>
    <w:rsid w:val="0080651A"/>
    <w:rsid w:val="0080662E"/>
    <w:rsid w:val="00812553"/>
    <w:rsid w:val="00820C3F"/>
    <w:rsid w:val="008364D9"/>
    <w:rsid w:val="00855D78"/>
    <w:rsid w:val="00857632"/>
    <w:rsid w:val="0086210E"/>
    <w:rsid w:val="008640E6"/>
    <w:rsid w:val="00864F09"/>
    <w:rsid w:val="00865298"/>
    <w:rsid w:val="00867186"/>
    <w:rsid w:val="00875F23"/>
    <w:rsid w:val="0087787B"/>
    <w:rsid w:val="008934D9"/>
    <w:rsid w:val="008B0768"/>
    <w:rsid w:val="008B0BCE"/>
    <w:rsid w:val="008C42D8"/>
    <w:rsid w:val="008C45BA"/>
    <w:rsid w:val="008C6FB8"/>
    <w:rsid w:val="008D308E"/>
    <w:rsid w:val="008D5324"/>
    <w:rsid w:val="008D72B7"/>
    <w:rsid w:val="008F2FF2"/>
    <w:rsid w:val="008F49C1"/>
    <w:rsid w:val="00904002"/>
    <w:rsid w:val="009061CE"/>
    <w:rsid w:val="00910648"/>
    <w:rsid w:val="0091089D"/>
    <w:rsid w:val="009110C1"/>
    <w:rsid w:val="0091202E"/>
    <w:rsid w:val="00917283"/>
    <w:rsid w:val="00920164"/>
    <w:rsid w:val="009229B6"/>
    <w:rsid w:val="00925511"/>
    <w:rsid w:val="009267D3"/>
    <w:rsid w:val="00927104"/>
    <w:rsid w:val="00930FE1"/>
    <w:rsid w:val="00931B09"/>
    <w:rsid w:val="00932ED0"/>
    <w:rsid w:val="0093350B"/>
    <w:rsid w:val="009335F7"/>
    <w:rsid w:val="0094136C"/>
    <w:rsid w:val="00947E62"/>
    <w:rsid w:val="00957E27"/>
    <w:rsid w:val="00960299"/>
    <w:rsid w:val="00961B7D"/>
    <w:rsid w:val="00977A85"/>
    <w:rsid w:val="0098393B"/>
    <w:rsid w:val="009839FD"/>
    <w:rsid w:val="00983E9C"/>
    <w:rsid w:val="009907A1"/>
    <w:rsid w:val="00990F3B"/>
    <w:rsid w:val="0099332B"/>
    <w:rsid w:val="009972D6"/>
    <w:rsid w:val="009B73E0"/>
    <w:rsid w:val="009C1945"/>
    <w:rsid w:val="009C3B5A"/>
    <w:rsid w:val="009C7A91"/>
    <w:rsid w:val="009D0886"/>
    <w:rsid w:val="009D2684"/>
    <w:rsid w:val="009D5A3B"/>
    <w:rsid w:val="009D7806"/>
    <w:rsid w:val="009E3327"/>
    <w:rsid w:val="009E34CF"/>
    <w:rsid w:val="009E5772"/>
    <w:rsid w:val="00A012D9"/>
    <w:rsid w:val="00A01512"/>
    <w:rsid w:val="00A10CDB"/>
    <w:rsid w:val="00A12509"/>
    <w:rsid w:val="00A13017"/>
    <w:rsid w:val="00A235B3"/>
    <w:rsid w:val="00A23E57"/>
    <w:rsid w:val="00A32E95"/>
    <w:rsid w:val="00A46473"/>
    <w:rsid w:val="00A47127"/>
    <w:rsid w:val="00A574D8"/>
    <w:rsid w:val="00A66A95"/>
    <w:rsid w:val="00A6726E"/>
    <w:rsid w:val="00A70600"/>
    <w:rsid w:val="00A71A7E"/>
    <w:rsid w:val="00A7264F"/>
    <w:rsid w:val="00A72F55"/>
    <w:rsid w:val="00A83E81"/>
    <w:rsid w:val="00A94665"/>
    <w:rsid w:val="00AA3F9C"/>
    <w:rsid w:val="00AB4BF2"/>
    <w:rsid w:val="00AE05C4"/>
    <w:rsid w:val="00AE0B2E"/>
    <w:rsid w:val="00AE0D95"/>
    <w:rsid w:val="00AF1BFB"/>
    <w:rsid w:val="00AF7C13"/>
    <w:rsid w:val="00B04749"/>
    <w:rsid w:val="00B059C9"/>
    <w:rsid w:val="00B207E2"/>
    <w:rsid w:val="00B31D16"/>
    <w:rsid w:val="00B35E9E"/>
    <w:rsid w:val="00B41AD3"/>
    <w:rsid w:val="00B47B35"/>
    <w:rsid w:val="00B540A3"/>
    <w:rsid w:val="00B54245"/>
    <w:rsid w:val="00B55CC5"/>
    <w:rsid w:val="00B71391"/>
    <w:rsid w:val="00B717FD"/>
    <w:rsid w:val="00B765AB"/>
    <w:rsid w:val="00B77DB3"/>
    <w:rsid w:val="00B8253F"/>
    <w:rsid w:val="00B923F2"/>
    <w:rsid w:val="00BA11E3"/>
    <w:rsid w:val="00BA16F2"/>
    <w:rsid w:val="00BA41F1"/>
    <w:rsid w:val="00BA7089"/>
    <w:rsid w:val="00BB15EE"/>
    <w:rsid w:val="00BB4B5F"/>
    <w:rsid w:val="00BB6E4C"/>
    <w:rsid w:val="00BC14EB"/>
    <w:rsid w:val="00BC617C"/>
    <w:rsid w:val="00BC6EAA"/>
    <w:rsid w:val="00BD258B"/>
    <w:rsid w:val="00BD60D0"/>
    <w:rsid w:val="00BF6B4A"/>
    <w:rsid w:val="00BF7548"/>
    <w:rsid w:val="00BF7935"/>
    <w:rsid w:val="00C01471"/>
    <w:rsid w:val="00C029EC"/>
    <w:rsid w:val="00C044D9"/>
    <w:rsid w:val="00C114B5"/>
    <w:rsid w:val="00C219B8"/>
    <w:rsid w:val="00C30AF8"/>
    <w:rsid w:val="00C34230"/>
    <w:rsid w:val="00C4596E"/>
    <w:rsid w:val="00C53356"/>
    <w:rsid w:val="00C57082"/>
    <w:rsid w:val="00C62A10"/>
    <w:rsid w:val="00C802B3"/>
    <w:rsid w:val="00C81AD6"/>
    <w:rsid w:val="00C86DDC"/>
    <w:rsid w:val="00C8763D"/>
    <w:rsid w:val="00C921CF"/>
    <w:rsid w:val="00C97385"/>
    <w:rsid w:val="00CA3A8E"/>
    <w:rsid w:val="00CB0C3C"/>
    <w:rsid w:val="00CB2828"/>
    <w:rsid w:val="00CB3A7C"/>
    <w:rsid w:val="00CC15D3"/>
    <w:rsid w:val="00CD5D16"/>
    <w:rsid w:val="00CD5D40"/>
    <w:rsid w:val="00CD7033"/>
    <w:rsid w:val="00CF2C33"/>
    <w:rsid w:val="00D0263A"/>
    <w:rsid w:val="00D03B0C"/>
    <w:rsid w:val="00D04693"/>
    <w:rsid w:val="00D1477D"/>
    <w:rsid w:val="00D148D7"/>
    <w:rsid w:val="00D14B2D"/>
    <w:rsid w:val="00D17776"/>
    <w:rsid w:val="00D206B8"/>
    <w:rsid w:val="00D22437"/>
    <w:rsid w:val="00D27F14"/>
    <w:rsid w:val="00D305AF"/>
    <w:rsid w:val="00D3403D"/>
    <w:rsid w:val="00D35EC4"/>
    <w:rsid w:val="00D36099"/>
    <w:rsid w:val="00D41845"/>
    <w:rsid w:val="00D418CE"/>
    <w:rsid w:val="00D45798"/>
    <w:rsid w:val="00D53655"/>
    <w:rsid w:val="00D545AE"/>
    <w:rsid w:val="00D56C3A"/>
    <w:rsid w:val="00D618DE"/>
    <w:rsid w:val="00D64493"/>
    <w:rsid w:val="00D65751"/>
    <w:rsid w:val="00D67FB1"/>
    <w:rsid w:val="00D74465"/>
    <w:rsid w:val="00D7592D"/>
    <w:rsid w:val="00D76C28"/>
    <w:rsid w:val="00D90522"/>
    <w:rsid w:val="00D92AF8"/>
    <w:rsid w:val="00D94B93"/>
    <w:rsid w:val="00D95F98"/>
    <w:rsid w:val="00D97846"/>
    <w:rsid w:val="00DA5196"/>
    <w:rsid w:val="00DA54C3"/>
    <w:rsid w:val="00DA76AA"/>
    <w:rsid w:val="00DB5CE5"/>
    <w:rsid w:val="00DB71D8"/>
    <w:rsid w:val="00DC510D"/>
    <w:rsid w:val="00DE4101"/>
    <w:rsid w:val="00DE5F71"/>
    <w:rsid w:val="00DF2C5C"/>
    <w:rsid w:val="00DF7B78"/>
    <w:rsid w:val="00E0257F"/>
    <w:rsid w:val="00E12817"/>
    <w:rsid w:val="00E13C08"/>
    <w:rsid w:val="00E144B1"/>
    <w:rsid w:val="00E14E3C"/>
    <w:rsid w:val="00E16888"/>
    <w:rsid w:val="00E220DA"/>
    <w:rsid w:val="00E22B70"/>
    <w:rsid w:val="00E24686"/>
    <w:rsid w:val="00E259C8"/>
    <w:rsid w:val="00E260AF"/>
    <w:rsid w:val="00E26329"/>
    <w:rsid w:val="00E2747E"/>
    <w:rsid w:val="00E30A91"/>
    <w:rsid w:val="00E325F8"/>
    <w:rsid w:val="00E34011"/>
    <w:rsid w:val="00E4021F"/>
    <w:rsid w:val="00E424A6"/>
    <w:rsid w:val="00E4481E"/>
    <w:rsid w:val="00E61C88"/>
    <w:rsid w:val="00E70A21"/>
    <w:rsid w:val="00E74320"/>
    <w:rsid w:val="00E8058B"/>
    <w:rsid w:val="00E809F3"/>
    <w:rsid w:val="00E82725"/>
    <w:rsid w:val="00E9454D"/>
    <w:rsid w:val="00EA059B"/>
    <w:rsid w:val="00EA3052"/>
    <w:rsid w:val="00EA4A53"/>
    <w:rsid w:val="00EB64D1"/>
    <w:rsid w:val="00EB7E07"/>
    <w:rsid w:val="00EC48F6"/>
    <w:rsid w:val="00EE001A"/>
    <w:rsid w:val="00EE0B45"/>
    <w:rsid w:val="00EE1184"/>
    <w:rsid w:val="00EE19CD"/>
    <w:rsid w:val="00EF08A5"/>
    <w:rsid w:val="00EF20C3"/>
    <w:rsid w:val="00EF5F19"/>
    <w:rsid w:val="00F05630"/>
    <w:rsid w:val="00F142BA"/>
    <w:rsid w:val="00F14A7D"/>
    <w:rsid w:val="00F17545"/>
    <w:rsid w:val="00F32ECB"/>
    <w:rsid w:val="00F34E68"/>
    <w:rsid w:val="00F51577"/>
    <w:rsid w:val="00F518A1"/>
    <w:rsid w:val="00F52684"/>
    <w:rsid w:val="00F5523F"/>
    <w:rsid w:val="00F6605B"/>
    <w:rsid w:val="00F66E2C"/>
    <w:rsid w:val="00F74967"/>
    <w:rsid w:val="00F76135"/>
    <w:rsid w:val="00F76AFB"/>
    <w:rsid w:val="00F77FCB"/>
    <w:rsid w:val="00F84D30"/>
    <w:rsid w:val="00F87274"/>
    <w:rsid w:val="00F931F6"/>
    <w:rsid w:val="00FA087E"/>
    <w:rsid w:val="00FB11CC"/>
    <w:rsid w:val="00FB3622"/>
    <w:rsid w:val="00FB3E1B"/>
    <w:rsid w:val="00FB7ED9"/>
    <w:rsid w:val="00FC2732"/>
    <w:rsid w:val="00FC38C2"/>
    <w:rsid w:val="00FC4753"/>
    <w:rsid w:val="00FC751B"/>
    <w:rsid w:val="00FD0EB1"/>
    <w:rsid w:val="00FD31C5"/>
    <w:rsid w:val="00FE0ED2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C38CA"/>
  <w15:docId w15:val="{8AB13014-B112-4D9F-A994-B78E7B4D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7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wnioski@pbstom.co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.PROD.BANKOWYCH\Migracja%20danych\Og&#243;lne\Podrecznik%20klienci%20instytucjonalni\Procedura%20COVID\EBA%20grudzie&#324;%202020\Procedura%20COVID%205_01_2021\Ostateczna%2012.01.2021\za&#322;.%201%20Wniosek%20COVID%20kl.%20instytucjonalny_DK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460E9-DD02-4D69-9632-1341189E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1 Wniosek COVID kl. instytucjonalny_DKR</Template>
  <TotalTime>4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3869</CharactersWithSpaces>
  <SharedDoc>false</SharedDoc>
  <HLinks>
    <vt:vector size="6" baseType="variant">
      <vt:variant>
        <vt:i4>327719</vt:i4>
      </vt:variant>
      <vt:variant>
        <vt:i4>6</vt:i4>
      </vt:variant>
      <vt:variant>
        <vt:i4>0</vt:i4>
      </vt:variant>
      <vt:variant>
        <vt:i4>5</vt:i4>
      </vt:variant>
      <vt:variant>
        <vt:lpwstr>mailto:wniosek@sgb.pl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Gilicińska-Cieślak</dc:creator>
  <cp:lastModifiedBy>Kolodziejczyk</cp:lastModifiedBy>
  <cp:revision>6</cp:revision>
  <cp:lastPrinted>2020-03-19T11:12:00Z</cp:lastPrinted>
  <dcterms:created xsi:type="dcterms:W3CDTF">2021-01-18T18:07:00Z</dcterms:created>
  <dcterms:modified xsi:type="dcterms:W3CDTF">2021-01-19T08:29:00Z</dcterms:modified>
</cp:coreProperties>
</file>